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8742" w14:textId="36B6C8D5" w:rsidR="008F5BB6" w:rsidRPr="00434E63" w:rsidRDefault="00AC6AD3" w:rsidP="008F5BB6">
      <w:pPr>
        <w:spacing w:after="240"/>
        <w:ind w:left="-284" w:right="-284"/>
        <w:rPr>
          <w:rFonts w:ascii="Aurulent Sans" w:hAnsi="Aurulent Sans" w:cs="Arial"/>
          <w:sz w:val="20"/>
        </w:rPr>
      </w:pPr>
      <w:r w:rsidRPr="00434E63">
        <w:rPr>
          <w:rFonts w:ascii="Aurulent Sans" w:hAnsi="Aurulent Sans" w:cs="Arial"/>
          <w:sz w:val="20"/>
        </w:rPr>
        <w:t>Froglife provide</w:t>
      </w:r>
      <w:r w:rsidR="002C2AAE" w:rsidRPr="00434E63">
        <w:rPr>
          <w:rFonts w:ascii="Aurulent Sans" w:hAnsi="Aurulent Sans" w:cs="Arial"/>
          <w:sz w:val="20"/>
        </w:rPr>
        <w:t>s</w:t>
      </w:r>
      <w:r w:rsidR="000C41C7">
        <w:rPr>
          <w:rFonts w:ascii="Aurulent Sans" w:hAnsi="Aurulent Sans" w:cs="Arial"/>
          <w:sz w:val="20"/>
        </w:rPr>
        <w:t xml:space="preserve"> free insurance to cover p</w:t>
      </w:r>
      <w:r w:rsidRPr="00434E63">
        <w:rPr>
          <w:rFonts w:ascii="Aurulent Sans" w:hAnsi="Aurulent Sans" w:cs="Arial"/>
          <w:sz w:val="20"/>
        </w:rPr>
        <w:t>atrollers for Public Liability an</w:t>
      </w:r>
      <w:r w:rsidR="008F5BB6" w:rsidRPr="00434E63">
        <w:rPr>
          <w:rFonts w:ascii="Aurulent Sans" w:hAnsi="Aurulent Sans" w:cs="Arial"/>
          <w:sz w:val="20"/>
        </w:rPr>
        <w:t xml:space="preserve">d Personal Accident. </w:t>
      </w:r>
      <w:r w:rsidR="00671A39" w:rsidRPr="00434E63">
        <w:rPr>
          <w:rFonts w:ascii="Aurulent Sans" w:hAnsi="Aurulent Sans" w:cs="Arial"/>
          <w:sz w:val="20"/>
        </w:rPr>
        <w:t xml:space="preserve">To be covered, all patrollers </w:t>
      </w:r>
      <w:r w:rsidR="00671A39" w:rsidRPr="00434E63">
        <w:rPr>
          <w:rFonts w:ascii="Aurulent Sans" w:hAnsi="Aurulent Sans" w:cs="Arial"/>
          <w:b/>
          <w:sz w:val="20"/>
        </w:rPr>
        <w:t>must sign one of these forms and return it to us</w:t>
      </w:r>
      <w:r w:rsidR="00671A39" w:rsidRPr="00434E63">
        <w:rPr>
          <w:rFonts w:ascii="Aurulent Sans" w:hAnsi="Aurulent Sans" w:cs="Arial"/>
          <w:sz w:val="20"/>
        </w:rPr>
        <w:t xml:space="preserve"> before patrolling</w:t>
      </w:r>
      <w:r w:rsidR="00DF1CEA">
        <w:rPr>
          <w:rFonts w:ascii="Aurulent Sans" w:hAnsi="Aurulent Sans" w:cs="Arial"/>
          <w:sz w:val="20"/>
        </w:rPr>
        <w:t xml:space="preserve"> – unless they are registered on </w:t>
      </w:r>
      <w:hyperlink r:id="rId11" w:history="1">
        <w:r w:rsidR="00774E31" w:rsidRPr="004F213E">
          <w:rPr>
            <w:rStyle w:val="Hyperlink"/>
            <w:rFonts w:ascii="Aurulent Sans" w:hAnsi="Aurulent Sans" w:cs="Arial"/>
            <w:sz w:val="20"/>
          </w:rPr>
          <w:t>https://toadsonroads.froglife.org/</w:t>
        </w:r>
      </w:hyperlink>
      <w:r w:rsidR="00774E31">
        <w:rPr>
          <w:rFonts w:ascii="Aurulent Sans" w:hAnsi="Aurulent Sans" w:cs="Arial"/>
          <w:sz w:val="20"/>
        </w:rPr>
        <w:t xml:space="preserve"> </w:t>
      </w:r>
      <w:r w:rsidR="00DF1CEA">
        <w:rPr>
          <w:rFonts w:ascii="Aurulent Sans" w:hAnsi="Aurulent Sans" w:cs="Arial"/>
          <w:sz w:val="20"/>
        </w:rPr>
        <w:t>and have viewed the site risk assessment that is stored there</w:t>
      </w:r>
      <w:r w:rsidR="00774E31">
        <w:rPr>
          <w:rFonts w:ascii="Aurulent Sans" w:hAnsi="Aurulent Sans" w:cs="Arial"/>
          <w:sz w:val="20"/>
        </w:rPr>
        <w:t xml:space="preserve"> for their sites</w:t>
      </w:r>
      <w:r w:rsidR="00DF1CEA">
        <w:rPr>
          <w:rFonts w:ascii="Aurulent Sans" w:hAnsi="Aurulent Sans" w:cs="Arial"/>
          <w:sz w:val="20"/>
        </w:rPr>
        <w:t>.</w:t>
      </w:r>
      <w:r w:rsidR="00671A39" w:rsidRPr="00434E63">
        <w:rPr>
          <w:rFonts w:ascii="Aurulent Sans" w:hAnsi="Aurulent Sans" w:cs="Arial"/>
          <w:sz w:val="20"/>
        </w:rPr>
        <w:t xml:space="preserve"> </w:t>
      </w:r>
    </w:p>
    <w:p w14:paraId="5369E89F" w14:textId="6EFB144A" w:rsidR="008F5BB6" w:rsidRPr="00434E63" w:rsidRDefault="008F5BB6" w:rsidP="00D15BF6">
      <w:pPr>
        <w:spacing w:after="240"/>
        <w:ind w:left="-284" w:right="-284"/>
        <w:rPr>
          <w:rFonts w:ascii="Aurulent Sans" w:hAnsi="Aurulent Sans" w:cs="Arial"/>
          <w:sz w:val="20"/>
        </w:rPr>
      </w:pPr>
      <w:r w:rsidRPr="00434E63">
        <w:rPr>
          <w:rFonts w:ascii="Aurulent Sans" w:hAnsi="Aurulent Sans" w:cs="Arial"/>
          <w:b/>
          <w:sz w:val="20"/>
        </w:rPr>
        <w:t>Y</w:t>
      </w:r>
      <w:r w:rsidR="00671A39" w:rsidRPr="00434E63">
        <w:rPr>
          <w:rFonts w:ascii="Aurulent Sans" w:hAnsi="Aurulent Sans" w:cs="Arial"/>
          <w:b/>
          <w:sz w:val="20"/>
        </w:rPr>
        <w:t>ou only need</w:t>
      </w:r>
      <w:r w:rsidRPr="00434E63">
        <w:rPr>
          <w:rFonts w:ascii="Aurulent Sans" w:hAnsi="Aurulent Sans" w:cs="Arial"/>
          <w:b/>
          <w:sz w:val="20"/>
        </w:rPr>
        <w:t xml:space="preserve"> to</w:t>
      </w:r>
      <w:r w:rsidR="000C41C7">
        <w:rPr>
          <w:rFonts w:ascii="Aurulent Sans" w:hAnsi="Aurulent Sans" w:cs="Arial"/>
          <w:b/>
          <w:sz w:val="20"/>
        </w:rPr>
        <w:t xml:space="preserve"> fill this</w:t>
      </w:r>
      <w:r w:rsidR="00671A39" w:rsidRPr="00434E63">
        <w:rPr>
          <w:rFonts w:ascii="Aurulent Sans" w:hAnsi="Aurulent Sans" w:cs="Arial"/>
          <w:b/>
          <w:sz w:val="20"/>
        </w:rPr>
        <w:t xml:space="preserve"> in once</w:t>
      </w:r>
      <w:r w:rsidR="00671A39" w:rsidRPr="00434E63">
        <w:rPr>
          <w:rFonts w:ascii="Aurulent Sans" w:hAnsi="Aurulent Sans" w:cs="Arial"/>
          <w:sz w:val="20"/>
        </w:rPr>
        <w:t xml:space="preserve"> unless any c</w:t>
      </w:r>
      <w:r w:rsidRPr="00434E63">
        <w:rPr>
          <w:rFonts w:ascii="Aurulent Sans" w:hAnsi="Aurulent Sans" w:cs="Arial"/>
          <w:sz w:val="20"/>
        </w:rPr>
        <w:t>ircumstances change</w:t>
      </w:r>
      <w:r w:rsidR="00177800">
        <w:rPr>
          <w:rFonts w:ascii="Aurulent Sans" w:hAnsi="Aurulent Sans" w:cs="Arial"/>
          <w:sz w:val="20"/>
        </w:rPr>
        <w:t>. Y</w:t>
      </w:r>
      <w:r w:rsidRPr="00434E63">
        <w:rPr>
          <w:rFonts w:ascii="Aurulent Sans" w:hAnsi="Aurulent Sans" w:cs="Arial"/>
          <w:sz w:val="20"/>
        </w:rPr>
        <w:t>ou can</w:t>
      </w:r>
      <w:r w:rsidR="00671A39" w:rsidRPr="00434E63">
        <w:rPr>
          <w:rFonts w:ascii="Aurulent Sans" w:hAnsi="Aurulent Sans" w:cs="Arial"/>
          <w:sz w:val="20"/>
        </w:rPr>
        <w:t xml:space="preserve"> put members o</w:t>
      </w:r>
      <w:r w:rsidR="00B511E2" w:rsidRPr="00434E63">
        <w:rPr>
          <w:rFonts w:ascii="Aurulent Sans" w:hAnsi="Aurulent Sans" w:cs="Arial"/>
          <w:sz w:val="20"/>
        </w:rPr>
        <w:t xml:space="preserve">f the same family on one form. </w:t>
      </w:r>
      <w:r w:rsidR="00D15BF6" w:rsidRPr="00434E63">
        <w:rPr>
          <w:rFonts w:ascii="Aurulent Sans" w:hAnsi="Aurulent Sans" w:cs="Arial"/>
          <w:sz w:val="20"/>
        </w:rPr>
        <w:t>Please</w:t>
      </w:r>
      <w:r w:rsidR="00AC6AD3" w:rsidRPr="00434E63">
        <w:rPr>
          <w:rFonts w:ascii="Aurulent Sans" w:hAnsi="Aurulent Sans" w:cs="Arial"/>
          <w:sz w:val="20"/>
        </w:rPr>
        <w:t xml:space="preserve"> read the </w:t>
      </w:r>
      <w:hyperlink r:id="rId12" w:history="1">
        <w:r w:rsidR="00D15BF6" w:rsidRPr="00434E63">
          <w:rPr>
            <w:rStyle w:val="Hyperlink"/>
            <w:rFonts w:ascii="Aurulent Sans" w:hAnsi="Aurulent Sans" w:cs="Arial"/>
            <w:sz w:val="20"/>
          </w:rPr>
          <w:t>Patrollers Healt</w:t>
        </w:r>
        <w:r w:rsidRPr="00434E63">
          <w:rPr>
            <w:rStyle w:val="Hyperlink"/>
            <w:rFonts w:ascii="Aurulent Sans" w:hAnsi="Aurulent Sans" w:cs="Arial"/>
            <w:sz w:val="20"/>
          </w:rPr>
          <w:t>h and Safety Information</w:t>
        </w:r>
      </w:hyperlink>
      <w:r w:rsidR="00D15BF6" w:rsidRPr="00434E63">
        <w:rPr>
          <w:rFonts w:ascii="Aurulent Sans" w:hAnsi="Aurulent Sans" w:cs="Arial"/>
          <w:sz w:val="20"/>
        </w:rPr>
        <w:t xml:space="preserve">, before </w:t>
      </w:r>
      <w:r w:rsidR="00177800">
        <w:rPr>
          <w:rFonts w:ascii="Aurulent Sans" w:hAnsi="Aurulent Sans" w:cs="Arial"/>
          <w:sz w:val="20"/>
        </w:rPr>
        <w:t>filling this in</w:t>
      </w:r>
      <w:r w:rsidR="00D15BF6" w:rsidRPr="00434E63">
        <w:rPr>
          <w:rFonts w:ascii="Aurulent Sans" w:hAnsi="Aurulent Sans" w:cs="Arial"/>
          <w:sz w:val="20"/>
        </w:rPr>
        <w:t>.</w:t>
      </w:r>
      <w:r w:rsidRPr="00434E63">
        <w:rPr>
          <w:rFonts w:ascii="Aurulent Sans" w:hAnsi="Aurulent Sans" w:cs="Arial"/>
          <w:sz w:val="20"/>
        </w:rPr>
        <w:t xml:space="preserve"> </w:t>
      </w:r>
      <w:r w:rsidR="00E823A2" w:rsidRPr="00434E63">
        <w:rPr>
          <w:rFonts w:ascii="Aurulent Sans" w:hAnsi="Aurulent Sans" w:cs="Arial"/>
          <w:sz w:val="20"/>
        </w:rPr>
        <w:t>P</w:t>
      </w:r>
      <w:r w:rsidR="00EF4AF2" w:rsidRPr="00434E63">
        <w:rPr>
          <w:rFonts w:ascii="Aurulent Sans" w:hAnsi="Aurulent Sans" w:cs="Arial"/>
          <w:sz w:val="20"/>
        </w:rPr>
        <w:t>lease</w:t>
      </w:r>
      <w:r w:rsidR="00177800">
        <w:rPr>
          <w:rFonts w:ascii="Aurulent Sans" w:hAnsi="Aurulent Sans" w:cs="Arial"/>
          <w:sz w:val="20"/>
        </w:rPr>
        <w:t xml:space="preserve"> write in</w:t>
      </w:r>
      <w:r w:rsidRPr="00434E63">
        <w:rPr>
          <w:rFonts w:ascii="Aurulent Sans" w:hAnsi="Aurulent Sans" w:cs="Arial"/>
          <w:sz w:val="20"/>
        </w:rPr>
        <w:t xml:space="preserve"> </w:t>
      </w:r>
      <w:r w:rsidRPr="00434E63">
        <w:rPr>
          <w:rFonts w:ascii="Aurulent Sans" w:hAnsi="Aurulent Sans" w:cs="Arial"/>
          <w:b/>
          <w:sz w:val="20"/>
        </w:rPr>
        <w:t>BLOCK CAPITALS</w:t>
      </w:r>
      <w:r w:rsidRPr="00434E63">
        <w:rPr>
          <w:rFonts w:ascii="Aurulent Sans" w:hAnsi="Aurulent Sans" w:cs="Arial"/>
          <w:sz w:val="20"/>
        </w:rPr>
        <w:t xml:space="preserve"> so that your information is clear and concise. </w:t>
      </w:r>
      <w:r w:rsidR="00017ACA">
        <w:rPr>
          <w:rFonts w:ascii="Aurulent Sans" w:hAnsi="Aurulent Sans" w:cs="Arial"/>
          <w:sz w:val="20"/>
        </w:rPr>
        <w:t>Please return this form to your Patrol Manage</w:t>
      </w:r>
      <w:r w:rsidR="00A10994">
        <w:rPr>
          <w:rFonts w:ascii="Aurulent Sans" w:hAnsi="Aurulent Sans" w:cs="Arial"/>
          <w:sz w:val="20"/>
        </w:rPr>
        <w:t>r,</w:t>
      </w:r>
      <w:r w:rsidR="00017ACA">
        <w:rPr>
          <w:rFonts w:ascii="Aurulent Sans" w:hAnsi="Aurulent Sans" w:cs="Arial"/>
          <w:sz w:val="20"/>
        </w:rPr>
        <w:t xml:space="preserve"> who will send it to Froglife</w:t>
      </w:r>
      <w:r w:rsidR="00A10994">
        <w:rPr>
          <w:rFonts w:ascii="Aurulent Sans" w:hAnsi="Aurulent Sans" w:cs="Arial"/>
          <w:sz w:val="20"/>
        </w:rPr>
        <w:t>.</w:t>
      </w:r>
    </w:p>
    <w:p w14:paraId="210E0989" w14:textId="77777777" w:rsidR="00EC6899" w:rsidRPr="00434E63" w:rsidRDefault="00D8728A" w:rsidP="00EC6899">
      <w:pPr>
        <w:tabs>
          <w:tab w:val="left" w:leader="dot" w:pos="8460"/>
        </w:tabs>
        <w:spacing w:line="20" w:lineRule="atLeast"/>
        <w:ind w:left="-283" w:right="-283"/>
        <w:rPr>
          <w:rFonts w:ascii="Aurulent Sans" w:hAnsi="Aurulent Sans" w:cs="Arial"/>
          <w:sz w:val="20"/>
        </w:rPr>
      </w:pPr>
      <w:r w:rsidRPr="00434E63">
        <w:rPr>
          <w:rFonts w:ascii="Aurulent Sans" w:hAnsi="Aurulent Sans" w:cs="Arial"/>
          <w:b/>
          <w:color w:val="256625"/>
          <w:sz w:val="20"/>
        </w:rPr>
        <w:t>YOUR DETAILS</w:t>
      </w:r>
    </w:p>
    <w:p w14:paraId="32908438" w14:textId="77777777" w:rsidR="00EC6899" w:rsidRPr="00434E63" w:rsidRDefault="00EC6899" w:rsidP="00EC6899">
      <w:pPr>
        <w:tabs>
          <w:tab w:val="left" w:leader="dot" w:pos="8460"/>
        </w:tabs>
        <w:spacing w:line="20" w:lineRule="atLeast"/>
        <w:ind w:left="-284" w:right="-284"/>
        <w:rPr>
          <w:rFonts w:ascii="Aurulent Sans" w:hAnsi="Aurulent Sans" w:cs="Arial"/>
          <w:sz w:val="20"/>
        </w:rPr>
      </w:pPr>
      <w:proofErr w:type="gramStart"/>
      <w:r w:rsidRPr="00434E63">
        <w:rPr>
          <w:rFonts w:ascii="Aurulent Sans" w:hAnsi="Aurulent Sans" w:cs="Arial"/>
          <w:sz w:val="20"/>
        </w:rPr>
        <w:t>Name</w:t>
      </w:r>
      <w:r w:rsidR="00671A39" w:rsidRPr="00434E63">
        <w:rPr>
          <w:rFonts w:ascii="Aurulent Sans" w:hAnsi="Aurulent Sans" w:cs="Arial"/>
          <w:sz w:val="20"/>
        </w:rPr>
        <w:t>(</w:t>
      </w:r>
      <w:proofErr w:type="gramEnd"/>
      <w:r w:rsidR="00671A39" w:rsidRPr="00434E63">
        <w:rPr>
          <w:rFonts w:ascii="Aurulent Sans" w:hAnsi="Aurulent Sans" w:cs="Arial"/>
          <w:sz w:val="20"/>
        </w:rPr>
        <w:t>s)</w:t>
      </w:r>
      <w:r w:rsidR="00E823A2" w:rsidRPr="00434E63">
        <w:rPr>
          <w:rFonts w:ascii="Aurulent Sans" w:hAnsi="Aurulent Sans" w:cs="Arial"/>
          <w:sz w:val="20"/>
        </w:rPr>
        <w:t>:</w:t>
      </w:r>
      <w:r w:rsidRPr="00434E63">
        <w:rPr>
          <w:rFonts w:ascii="Courier New" w:hAnsi="Courier New" w:cs="Courier New"/>
          <w:sz w:val="20"/>
        </w:rPr>
        <w:t>………………………………………………………………………………………………</w:t>
      </w:r>
      <w:r w:rsidR="008F5BB6" w:rsidRPr="00434E63">
        <w:rPr>
          <w:rFonts w:ascii="Courier New" w:hAnsi="Courier New" w:cs="Courier New"/>
          <w:sz w:val="20"/>
        </w:rPr>
        <w:t>……………………………………………………………………………………</w:t>
      </w:r>
    </w:p>
    <w:p w14:paraId="6D2D1BB4" w14:textId="77777777" w:rsidR="001D5EE7" w:rsidRPr="00434E63" w:rsidRDefault="00E823A2" w:rsidP="00EC6899">
      <w:pPr>
        <w:tabs>
          <w:tab w:val="left" w:leader="dot" w:pos="8460"/>
        </w:tabs>
        <w:spacing w:after="160" w:line="23" w:lineRule="atLeast"/>
        <w:ind w:left="-284" w:right="-284"/>
        <w:rPr>
          <w:rFonts w:ascii="Aurulent Sans" w:hAnsi="Aurulent Sans" w:cs="Courier New"/>
          <w:sz w:val="20"/>
        </w:rPr>
      </w:pPr>
      <w:proofErr w:type="gramStart"/>
      <w:r w:rsidRPr="00434E63">
        <w:rPr>
          <w:rFonts w:ascii="Aurulent Sans" w:hAnsi="Aurulent Sans" w:cs="Arial"/>
          <w:sz w:val="20"/>
        </w:rPr>
        <w:t>Address:</w:t>
      </w:r>
      <w:r w:rsidR="00EC6899" w:rsidRPr="00434E63">
        <w:rPr>
          <w:rFonts w:ascii="Courier New" w:hAnsi="Courier New" w:cs="Courier New"/>
          <w:sz w:val="20"/>
        </w:rPr>
        <w:t>…</w:t>
      </w:r>
      <w:proofErr w:type="gramEnd"/>
      <w:r w:rsidR="00EC6899" w:rsidRPr="00434E63">
        <w:rPr>
          <w:rFonts w:ascii="Courier New" w:hAnsi="Courier New" w:cs="Courier New"/>
          <w:sz w:val="20"/>
        </w:rPr>
        <w:t>…………………………………………………………………………………………</w:t>
      </w:r>
      <w:r w:rsidR="008F5BB6" w:rsidRPr="00434E63">
        <w:rPr>
          <w:rFonts w:ascii="Courier New" w:hAnsi="Courier New" w:cs="Courier New"/>
          <w:sz w:val="20"/>
        </w:rPr>
        <w:t>………………………………………………………………………………………</w:t>
      </w:r>
    </w:p>
    <w:p w14:paraId="768CAD8A" w14:textId="77777777" w:rsidR="001D5EE7" w:rsidRPr="00434E63" w:rsidRDefault="008F5BB6" w:rsidP="00EC6899">
      <w:pPr>
        <w:tabs>
          <w:tab w:val="left" w:leader="dot" w:pos="8460"/>
        </w:tabs>
        <w:spacing w:after="160" w:line="23" w:lineRule="atLeast"/>
        <w:ind w:left="-284" w:right="-284"/>
        <w:rPr>
          <w:rFonts w:ascii="Aurulent Sans" w:hAnsi="Aurulent Sans" w:cs="Courier New"/>
          <w:sz w:val="20"/>
        </w:rPr>
      </w:pPr>
      <w:r w:rsidRPr="00434E63">
        <w:rPr>
          <w:rFonts w:ascii="Courier New" w:hAnsi="Courier New" w:cs="Courier Ne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7A98B180" w14:textId="77777777" w:rsidR="00D73F73" w:rsidRPr="00434E63" w:rsidRDefault="00E823A2" w:rsidP="00D73F73">
      <w:pPr>
        <w:tabs>
          <w:tab w:val="left" w:leader="dot" w:pos="8460"/>
        </w:tabs>
        <w:spacing w:after="160" w:line="23" w:lineRule="atLeast"/>
        <w:ind w:left="-284" w:right="-284"/>
        <w:rPr>
          <w:rFonts w:ascii="Aurulent Sans" w:hAnsi="Aurulent Sans" w:cs="Arial"/>
          <w:sz w:val="20"/>
        </w:rPr>
      </w:pPr>
      <w:r w:rsidRPr="00434E63">
        <w:rPr>
          <w:rFonts w:ascii="Aurulent Sans" w:hAnsi="Aurulent Sans" w:cs="Arial"/>
          <w:sz w:val="20"/>
        </w:rPr>
        <w:t>Email address</w:t>
      </w:r>
      <w:r w:rsidR="004322E3">
        <w:rPr>
          <w:rFonts w:ascii="Aurulent Sans" w:hAnsi="Aurulent Sans" w:cs="Arial"/>
          <w:sz w:val="20"/>
        </w:rPr>
        <w:t xml:space="preserve"> (1)</w:t>
      </w:r>
      <w:r w:rsidR="00550431">
        <w:rPr>
          <w:rFonts w:ascii="Aurulent Sans" w:hAnsi="Aurulent Sans" w:cs="Arial"/>
          <w:sz w:val="20"/>
        </w:rPr>
        <w:t xml:space="preserve"> </w:t>
      </w:r>
      <w:r w:rsidR="00EC6899" w:rsidRPr="00434E63">
        <w:rPr>
          <w:rFonts w:ascii="Courier New" w:hAnsi="Courier New" w:cs="Courier New"/>
          <w:sz w:val="20"/>
        </w:rPr>
        <w:t>…………………………………………………………………………………</w:t>
      </w:r>
      <w:r w:rsidR="008F5BB6" w:rsidRPr="00434E63">
        <w:rPr>
          <w:rFonts w:ascii="Courier New" w:hAnsi="Courier New" w:cs="Courier New"/>
          <w:sz w:val="20"/>
        </w:rPr>
        <w:t>………………………………………………………………………………………</w:t>
      </w:r>
    </w:p>
    <w:p w14:paraId="4EDE8106" w14:textId="77777777" w:rsidR="00974A9D" w:rsidRDefault="00974A9D" w:rsidP="00974A9D">
      <w:pPr>
        <w:tabs>
          <w:tab w:val="left" w:leader="dot" w:pos="8460"/>
        </w:tabs>
        <w:spacing w:after="160" w:line="23" w:lineRule="atLeast"/>
        <w:ind w:left="-284" w:right="-284"/>
        <w:rPr>
          <w:rFonts w:ascii="Aurulent Sans" w:hAnsi="Aurulent Sans" w:cs="Arial"/>
          <w:sz w:val="20"/>
        </w:rPr>
      </w:pPr>
      <w:r w:rsidRPr="00434E63">
        <w:rPr>
          <w:rFonts w:ascii="Aurulent Sans" w:hAnsi="Aurulent Sans" w:cs="Arial"/>
          <w:sz w:val="20"/>
        </w:rPr>
        <w:t>Email address</w:t>
      </w:r>
      <w:r w:rsidR="00550431">
        <w:rPr>
          <w:rFonts w:ascii="Aurulent Sans" w:hAnsi="Aurulent Sans" w:cs="Arial"/>
          <w:sz w:val="20"/>
        </w:rPr>
        <w:t xml:space="preserve"> (2) </w:t>
      </w:r>
      <w:r w:rsidRPr="00434E63">
        <w:rPr>
          <w:rFonts w:ascii="Courier New" w:hAnsi="Courier New" w:cs="Courier New"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68B0AF2E" w14:textId="77777777" w:rsidR="00D73F73" w:rsidRPr="00434E63" w:rsidRDefault="00D73F73" w:rsidP="00974A9D">
      <w:pPr>
        <w:tabs>
          <w:tab w:val="left" w:leader="dot" w:pos="8460"/>
        </w:tabs>
        <w:spacing w:after="160" w:line="23" w:lineRule="atLeast"/>
        <w:ind w:left="-284" w:right="-284"/>
        <w:rPr>
          <w:rFonts w:ascii="Aurulent Sans" w:hAnsi="Aurulent Sans" w:cs="Arial"/>
          <w:sz w:val="20"/>
        </w:rPr>
      </w:pPr>
      <w:r w:rsidRPr="00FA1709">
        <w:rPr>
          <w:rFonts w:ascii="Aurulent Sans" w:hAnsi="Aurulent Sans" w:cs="Arial"/>
          <w:b/>
          <w:color w:val="538135"/>
          <w:sz w:val="20"/>
        </w:rPr>
        <w:t xml:space="preserve">CROSSING DETAILS </w:t>
      </w:r>
    </w:p>
    <w:p w14:paraId="5D3D584B" w14:textId="77777777" w:rsidR="00EC6899" w:rsidRPr="00434E63" w:rsidRDefault="00EC6899" w:rsidP="00550431">
      <w:pPr>
        <w:tabs>
          <w:tab w:val="left" w:leader="dot" w:pos="8460"/>
        </w:tabs>
        <w:spacing w:after="240" w:line="20" w:lineRule="atLeast"/>
        <w:ind w:left="-284" w:right="-284"/>
        <w:rPr>
          <w:rFonts w:ascii="Aurulent Sans" w:hAnsi="Aurulent Sans" w:cs="Arial"/>
          <w:sz w:val="20"/>
        </w:rPr>
      </w:pPr>
      <w:r w:rsidRPr="00434E63">
        <w:rPr>
          <w:rFonts w:ascii="Aurulent Sans" w:hAnsi="Aurulent Sans" w:cs="Arial"/>
          <w:b/>
          <w:sz w:val="20"/>
        </w:rPr>
        <w:t>TOAD CROSSING</w:t>
      </w:r>
      <w:r w:rsidR="004915E4" w:rsidRPr="00434E63">
        <w:rPr>
          <w:rFonts w:ascii="Aurulent Sans" w:hAnsi="Aurulent Sans" w:cs="Arial"/>
          <w:b/>
          <w:sz w:val="20"/>
        </w:rPr>
        <w:t xml:space="preserve"> (1)</w:t>
      </w:r>
      <w:r w:rsidRPr="00434E63">
        <w:rPr>
          <w:rFonts w:ascii="Aurulent Sans" w:hAnsi="Aurulent Sans" w:cs="Arial"/>
          <w:sz w:val="20"/>
        </w:rPr>
        <w:t xml:space="preserve"> </w:t>
      </w:r>
      <w:r w:rsidRPr="00434E63">
        <w:rPr>
          <w:rFonts w:ascii="Courier New" w:hAnsi="Courier New" w:cs="Courier New"/>
          <w:sz w:val="20"/>
        </w:rPr>
        <w:t>………………………………………………</w:t>
      </w:r>
      <w:r w:rsidR="00A01587" w:rsidRPr="00434E63">
        <w:rPr>
          <w:rFonts w:ascii="Courier New" w:hAnsi="Courier New" w:cs="Courier New"/>
          <w:sz w:val="20"/>
        </w:rPr>
        <w:t>………………………………………………………………</w:t>
      </w:r>
      <w:r w:rsidRPr="00434E63">
        <w:rPr>
          <w:rFonts w:ascii="Aurulent Sans" w:hAnsi="Aurulent Sans" w:cs="Arial"/>
          <w:b/>
          <w:sz w:val="20"/>
        </w:rPr>
        <w:t xml:space="preserve"> SITE ID</w:t>
      </w:r>
      <w:r w:rsidRPr="00434E63">
        <w:rPr>
          <w:rFonts w:ascii="Aurulent Sans" w:hAnsi="Aurulent Sans" w:cs="Arial"/>
          <w:sz w:val="20"/>
        </w:rPr>
        <w:t xml:space="preserve"> </w:t>
      </w:r>
      <w:r w:rsidRPr="00434E63">
        <w:rPr>
          <w:rFonts w:ascii="Courier New" w:hAnsi="Courier New" w:cs="Courier New"/>
          <w:sz w:val="20"/>
        </w:rPr>
        <w:t>……………………</w:t>
      </w:r>
      <w:r w:rsidR="00550431" w:rsidRPr="00434E63">
        <w:rPr>
          <w:rFonts w:ascii="Courier New" w:hAnsi="Courier New" w:cs="Courier New"/>
          <w:sz w:val="20"/>
        </w:rPr>
        <w:t>……………………</w:t>
      </w:r>
    </w:p>
    <w:p w14:paraId="15711442" w14:textId="77777777" w:rsidR="00177800" w:rsidRDefault="00194936" w:rsidP="00177800">
      <w:pPr>
        <w:tabs>
          <w:tab w:val="left" w:leader="dot" w:pos="8460"/>
        </w:tabs>
        <w:spacing w:after="240" w:line="20" w:lineRule="atLeast"/>
        <w:ind w:left="-284" w:right="-284"/>
        <w:rPr>
          <w:rFonts w:ascii="Aurulent Sans" w:hAnsi="Aurulent Sans" w:cs="Arial"/>
          <w:sz w:val="20"/>
        </w:rPr>
      </w:pPr>
      <w:r w:rsidRPr="00434E63">
        <w:rPr>
          <w:rFonts w:ascii="Aurulent Sans" w:hAnsi="Aurulent Sans" w:cs="Arial"/>
          <w:b/>
          <w:sz w:val="20"/>
        </w:rPr>
        <w:t xml:space="preserve">TOAD CROSSING </w:t>
      </w:r>
      <w:r w:rsidR="004915E4" w:rsidRPr="00434E63">
        <w:rPr>
          <w:rFonts w:ascii="Aurulent Sans" w:hAnsi="Aurulent Sans" w:cs="Arial"/>
          <w:b/>
          <w:sz w:val="20"/>
        </w:rPr>
        <w:t>(2)</w:t>
      </w:r>
      <w:r w:rsidR="004915E4" w:rsidRPr="00434E63">
        <w:rPr>
          <w:rFonts w:ascii="Aurulent Sans" w:hAnsi="Aurulent Sans" w:cs="Arial"/>
          <w:sz w:val="20"/>
        </w:rPr>
        <w:t xml:space="preserve"> </w:t>
      </w:r>
      <w:r w:rsidRPr="00434E63">
        <w:rPr>
          <w:rFonts w:ascii="Courier New" w:hAnsi="Courier New" w:cs="Courier New"/>
          <w:sz w:val="20"/>
        </w:rPr>
        <w:t>………………………………………………</w:t>
      </w:r>
      <w:r w:rsidR="00A01587" w:rsidRPr="00434E63">
        <w:rPr>
          <w:rFonts w:ascii="Courier New" w:hAnsi="Courier New" w:cs="Courier New"/>
          <w:sz w:val="20"/>
        </w:rPr>
        <w:t>………………………………………………………………</w:t>
      </w:r>
      <w:r w:rsidRPr="00434E63">
        <w:rPr>
          <w:rFonts w:ascii="Aurulent Sans" w:hAnsi="Aurulent Sans" w:cs="Arial"/>
          <w:b/>
          <w:sz w:val="20"/>
        </w:rPr>
        <w:t xml:space="preserve"> SITE ID</w:t>
      </w:r>
      <w:r w:rsidRPr="00434E63">
        <w:rPr>
          <w:rFonts w:ascii="Aurulent Sans" w:hAnsi="Aurulent Sans" w:cs="Arial"/>
          <w:sz w:val="20"/>
        </w:rPr>
        <w:t xml:space="preserve"> </w:t>
      </w:r>
      <w:r w:rsidRPr="00434E63">
        <w:rPr>
          <w:rFonts w:ascii="Courier New" w:hAnsi="Courier New" w:cs="Courier New"/>
          <w:sz w:val="20"/>
        </w:rPr>
        <w:t>……………………</w:t>
      </w:r>
      <w:r w:rsidR="00550431" w:rsidRPr="00434E63">
        <w:rPr>
          <w:rFonts w:ascii="Courier New" w:hAnsi="Courier New" w:cs="Courier New"/>
          <w:sz w:val="20"/>
        </w:rPr>
        <w:t>……………………</w:t>
      </w:r>
    </w:p>
    <w:p w14:paraId="0C212D9B" w14:textId="77777777" w:rsidR="00D73F73" w:rsidRPr="00434E63" w:rsidRDefault="00D73F73" w:rsidP="00177800">
      <w:pPr>
        <w:tabs>
          <w:tab w:val="left" w:leader="dot" w:pos="8460"/>
        </w:tabs>
        <w:spacing w:after="240" w:line="20" w:lineRule="atLeast"/>
        <w:ind w:left="-284" w:right="-284"/>
        <w:rPr>
          <w:rFonts w:ascii="Aurulent Sans" w:hAnsi="Aurulent Sans" w:cs="Arial"/>
          <w:sz w:val="20"/>
        </w:rPr>
      </w:pPr>
      <w:r w:rsidRPr="00FA1709">
        <w:rPr>
          <w:rFonts w:ascii="Aurulent Sans" w:hAnsi="Aurulent Sans" w:cs="Arial"/>
          <w:b/>
          <w:color w:val="538135"/>
          <w:sz w:val="20"/>
        </w:rPr>
        <w:t>CONFIRMATION</w:t>
      </w:r>
    </w:p>
    <w:p w14:paraId="6FDF5505" w14:textId="77777777" w:rsidR="00D15BF6" w:rsidRPr="00434E63" w:rsidRDefault="00EC6899" w:rsidP="00B511E2">
      <w:pPr>
        <w:tabs>
          <w:tab w:val="left" w:leader="dot" w:pos="8460"/>
        </w:tabs>
        <w:spacing w:after="240" w:line="20" w:lineRule="atLeast"/>
        <w:ind w:left="-284" w:right="-284"/>
        <w:rPr>
          <w:rFonts w:ascii="Aurulent Sans" w:hAnsi="Aurulent Sans" w:cs="Arial"/>
          <w:sz w:val="20"/>
        </w:rPr>
      </w:pPr>
      <w:r w:rsidRPr="00434E63">
        <w:rPr>
          <w:rFonts w:ascii="Aurulent Sans" w:hAnsi="Aurulent Sans" w:cs="Arial"/>
          <w:b/>
          <w:sz w:val="20"/>
        </w:rPr>
        <w:t xml:space="preserve">I confirm that, </w:t>
      </w:r>
      <w:r w:rsidR="00D15BF6" w:rsidRPr="00434E63">
        <w:rPr>
          <w:rFonts w:ascii="Aurulent Sans" w:hAnsi="Aurulent Sans" w:cs="Arial"/>
          <w:b/>
          <w:sz w:val="20"/>
        </w:rPr>
        <w:t>I will be patrolling at these sites.</w:t>
      </w:r>
      <w:r w:rsidR="00D15BF6" w:rsidRPr="00434E63">
        <w:rPr>
          <w:rFonts w:ascii="Aurulent Sans" w:hAnsi="Aurulent Sans" w:cs="Arial"/>
          <w:sz w:val="20"/>
        </w:rPr>
        <w:t xml:space="preserve"> I understand the risks associated with Toad Patrolling and will take responsibility to follow the Patrollers Health and Safety Information, and any further instructions from the local Patrol Manager. </w:t>
      </w:r>
    </w:p>
    <w:p w14:paraId="65CD861E" w14:textId="77777777" w:rsidR="00D15BF6" w:rsidRPr="00434E63" w:rsidRDefault="00D15BF6" w:rsidP="00D15BF6">
      <w:pPr>
        <w:spacing w:line="240" w:lineRule="auto"/>
        <w:ind w:left="-284" w:right="-284"/>
        <w:rPr>
          <w:rFonts w:ascii="Aurulent Sans" w:hAnsi="Aurulent Sans" w:cs="Arial"/>
          <w:sz w:val="20"/>
        </w:rPr>
      </w:pPr>
      <w:r w:rsidRPr="00434E63">
        <w:rPr>
          <w:rFonts w:ascii="Aurulent Sans" w:hAnsi="Aurulent Sans" w:cs="Arial"/>
          <w:sz w:val="20"/>
        </w:rPr>
        <w:t xml:space="preserve">I will take responsibility for the following </w:t>
      </w:r>
      <w:r w:rsidRPr="00C8427F">
        <w:rPr>
          <w:rFonts w:ascii="Aurulent Sans" w:hAnsi="Aurulent Sans" w:cs="Arial"/>
          <w:b/>
          <w:sz w:val="20"/>
        </w:rPr>
        <w:t>children and under 18s</w:t>
      </w:r>
      <w:r w:rsidR="00AC03AD">
        <w:rPr>
          <w:rFonts w:ascii="Aurulent Sans" w:hAnsi="Aurulent Sans" w:cs="Arial"/>
          <w:sz w:val="20"/>
        </w:rPr>
        <w:t>:</w:t>
      </w:r>
      <w:r w:rsidRPr="00434E63">
        <w:rPr>
          <w:rFonts w:ascii="Aurulent Sans" w:hAnsi="Aurulent Sans" w:cs="Arial"/>
          <w:sz w:val="20"/>
        </w:rPr>
        <w:t xml:space="preserve"> </w:t>
      </w:r>
    </w:p>
    <w:p w14:paraId="189F1CEB" w14:textId="77777777" w:rsidR="00E823A2" w:rsidRPr="00434E63" w:rsidRDefault="00D15BF6" w:rsidP="00D15BF6">
      <w:pPr>
        <w:spacing w:line="240" w:lineRule="auto"/>
        <w:ind w:left="-284" w:right="-284"/>
        <w:rPr>
          <w:rFonts w:ascii="Aurulent Sans" w:hAnsi="Aurulent Sans" w:cs="Courier New"/>
          <w:sz w:val="20"/>
        </w:rPr>
      </w:pPr>
      <w:r w:rsidRPr="00434E63">
        <w:rPr>
          <w:rFonts w:ascii="Aurulent Sans" w:hAnsi="Aurulent Sans" w:cs="Arial"/>
          <w:sz w:val="20"/>
        </w:rPr>
        <w:t>Name</w:t>
      </w:r>
      <w:r w:rsidR="00E823A2" w:rsidRPr="00434E63">
        <w:rPr>
          <w:rFonts w:ascii="Aurulent Sans" w:hAnsi="Aurulent Sans" w:cs="Arial"/>
          <w:sz w:val="20"/>
        </w:rPr>
        <w:t xml:space="preserve">: </w:t>
      </w:r>
      <w:r w:rsidRPr="00434E63">
        <w:rPr>
          <w:rFonts w:ascii="Courier New" w:hAnsi="Courier New" w:cs="Courier New"/>
          <w:sz w:val="20"/>
        </w:rPr>
        <w:t>……………………</w:t>
      </w:r>
      <w:r w:rsidR="001843A6" w:rsidRPr="00434E63">
        <w:rPr>
          <w:rFonts w:ascii="Courier New" w:hAnsi="Courier New" w:cs="Courier New"/>
          <w:sz w:val="20"/>
        </w:rPr>
        <w:t>……………………………………………………</w:t>
      </w:r>
      <w:r w:rsidR="000C41C7" w:rsidRPr="00434E63">
        <w:rPr>
          <w:rFonts w:ascii="Courier New" w:hAnsi="Courier New" w:cs="Courier New"/>
          <w:sz w:val="20"/>
        </w:rPr>
        <w:t>…………………………………………………………………………</w:t>
      </w:r>
      <w:r w:rsidR="000C41C7">
        <w:rPr>
          <w:rFonts w:ascii="Courier New" w:hAnsi="Courier New" w:cs="Courier New"/>
          <w:sz w:val="20"/>
        </w:rPr>
        <w:t xml:space="preserve"> </w:t>
      </w:r>
      <w:r w:rsidR="00563B09">
        <w:rPr>
          <w:rFonts w:ascii="Aurulent Sans" w:hAnsi="Aurulent Sans" w:cs="Arial"/>
          <w:sz w:val="20"/>
        </w:rPr>
        <w:t>D.O.B</w:t>
      </w:r>
      <w:r w:rsidR="00E823A2" w:rsidRPr="00434E63">
        <w:rPr>
          <w:rFonts w:ascii="Aurulent Sans" w:hAnsi="Aurulent Sans" w:cs="Arial"/>
          <w:sz w:val="20"/>
        </w:rPr>
        <w:t xml:space="preserve">: </w:t>
      </w:r>
      <w:r w:rsidRPr="00434E63">
        <w:rPr>
          <w:rFonts w:ascii="Courier New" w:hAnsi="Courier New" w:cs="Courier New"/>
          <w:sz w:val="20"/>
        </w:rPr>
        <w:t>…</w:t>
      </w:r>
      <w:r w:rsidR="00E823A2" w:rsidRPr="00434E63">
        <w:rPr>
          <w:rFonts w:ascii="Courier New" w:hAnsi="Courier New" w:cs="Courier New"/>
          <w:sz w:val="20"/>
        </w:rPr>
        <w:t>……………</w:t>
      </w:r>
      <w:r w:rsidR="0089560A" w:rsidRPr="00434E63">
        <w:rPr>
          <w:rFonts w:ascii="Courier New" w:hAnsi="Courier New" w:cs="Courier New"/>
          <w:sz w:val="20"/>
        </w:rPr>
        <w:t>………………</w:t>
      </w:r>
      <w:r w:rsidR="0089560A">
        <w:rPr>
          <w:rFonts w:ascii="Courier New" w:hAnsi="Courier New" w:cs="Courier New"/>
          <w:sz w:val="20"/>
        </w:rPr>
        <w:t>………</w:t>
      </w:r>
    </w:p>
    <w:p w14:paraId="2B252C0E" w14:textId="77777777" w:rsidR="000C41C7" w:rsidRPr="00434E63" w:rsidRDefault="000C41C7" w:rsidP="000C41C7">
      <w:pPr>
        <w:spacing w:line="240" w:lineRule="auto"/>
        <w:ind w:left="-284" w:right="-284"/>
        <w:rPr>
          <w:rFonts w:ascii="Aurulent Sans" w:hAnsi="Aurulent Sans" w:cs="Courier New"/>
          <w:sz w:val="20"/>
        </w:rPr>
      </w:pPr>
      <w:r w:rsidRPr="00434E63">
        <w:rPr>
          <w:rFonts w:ascii="Aurulent Sans" w:hAnsi="Aurulent Sans" w:cs="Arial"/>
          <w:sz w:val="20"/>
        </w:rPr>
        <w:t xml:space="preserve">Name: </w:t>
      </w:r>
      <w:r w:rsidRPr="00434E63">
        <w:rPr>
          <w:rFonts w:ascii="Courier New" w:hAnsi="Courier New" w:cs="Courier New"/>
          <w:sz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ourier New" w:hAnsi="Courier New" w:cs="Courier New"/>
          <w:sz w:val="20"/>
        </w:rPr>
        <w:t xml:space="preserve"> </w:t>
      </w:r>
      <w:r w:rsidR="00563B09">
        <w:rPr>
          <w:rFonts w:ascii="Aurulent Sans" w:hAnsi="Aurulent Sans" w:cs="Arial"/>
          <w:sz w:val="20"/>
        </w:rPr>
        <w:t>D.O.B</w:t>
      </w:r>
      <w:r w:rsidRPr="00434E63">
        <w:rPr>
          <w:rFonts w:ascii="Aurulent Sans" w:hAnsi="Aurulent Sans" w:cs="Arial"/>
          <w:sz w:val="20"/>
        </w:rPr>
        <w:t xml:space="preserve">: </w:t>
      </w:r>
      <w:r w:rsidRPr="00434E63">
        <w:rPr>
          <w:rFonts w:ascii="Courier New" w:hAnsi="Courier New" w:cs="Courier New"/>
          <w:sz w:val="20"/>
        </w:rPr>
        <w:t>………………</w:t>
      </w:r>
      <w:r w:rsidR="0089560A">
        <w:rPr>
          <w:rFonts w:ascii="Courier New" w:hAnsi="Courier New" w:cs="Courier New"/>
          <w:sz w:val="20"/>
        </w:rPr>
        <w:t>………………………</w:t>
      </w:r>
    </w:p>
    <w:p w14:paraId="488FC14F" w14:textId="77777777" w:rsidR="00E83C94" w:rsidRPr="00434E63" w:rsidRDefault="00D15BF6" w:rsidP="00974A9D">
      <w:pPr>
        <w:spacing w:line="240" w:lineRule="auto"/>
        <w:ind w:left="-284" w:right="-284"/>
        <w:rPr>
          <w:rFonts w:ascii="Aurulent Sans" w:hAnsi="Aurulent Sans" w:cs="Courier New"/>
          <w:sz w:val="20"/>
        </w:rPr>
      </w:pPr>
      <w:r w:rsidRPr="00434E63">
        <w:rPr>
          <w:rFonts w:ascii="Aurulent Sans" w:hAnsi="Aurulent Sans" w:cs="Arial"/>
          <w:b/>
          <w:i/>
          <w:sz w:val="18"/>
          <w:szCs w:val="20"/>
        </w:rPr>
        <w:t xml:space="preserve">All named persons must sign in the box below, or note ‘returned by </w:t>
      </w:r>
      <w:proofErr w:type="gramStart"/>
      <w:r w:rsidRPr="00434E63">
        <w:rPr>
          <w:rFonts w:ascii="Aurulent Sans" w:hAnsi="Aurulent Sans" w:cs="Arial"/>
          <w:b/>
          <w:i/>
          <w:sz w:val="18"/>
          <w:szCs w:val="20"/>
        </w:rPr>
        <w:t>email’</w:t>
      </w:r>
      <w:proofErr w:type="gramEnd"/>
      <w:r w:rsidRPr="00434E63">
        <w:rPr>
          <w:rFonts w:ascii="Aurulent Sans" w:hAnsi="Aurulent Sans" w:cs="Arial"/>
          <w:b/>
          <w:i/>
          <w:sz w:val="18"/>
          <w:szCs w:val="20"/>
        </w:rPr>
        <w:t xml:space="preserve"> </w:t>
      </w:r>
    </w:p>
    <w:p w14:paraId="4DF7DF39" w14:textId="77777777" w:rsidR="00671A39" w:rsidRPr="00434E63" w:rsidRDefault="00000000" w:rsidP="00E83C94">
      <w:pPr>
        <w:spacing w:line="240" w:lineRule="auto"/>
        <w:ind w:left="-284" w:right="-284"/>
        <w:rPr>
          <w:rFonts w:ascii="Aurulent Sans" w:hAnsi="Aurulent Sans" w:cs="Arial"/>
          <w:sz w:val="20"/>
        </w:rPr>
      </w:pPr>
      <w:r>
        <w:rPr>
          <w:rFonts w:ascii="Aurulent Sans" w:hAnsi="Aurulent Sans" w:cs="Arial"/>
          <w:b/>
          <w:i/>
          <w:noProof/>
          <w:sz w:val="18"/>
          <w:szCs w:val="20"/>
          <w:lang w:eastAsia="en-GB"/>
        </w:rPr>
        <w:pict w14:anchorId="5525C1E3">
          <v:rect id="_x0000_s2053" style="position:absolute;left:0;text-align:left;margin-left:24pt;margin-top:5.35pt;width:463.5pt;height:65.2pt;z-index:1"/>
        </w:pict>
      </w:r>
    </w:p>
    <w:p w14:paraId="393B5A49" w14:textId="77777777" w:rsidR="000C41C7" w:rsidRDefault="00AC6AD3" w:rsidP="000C41C7">
      <w:pPr>
        <w:spacing w:line="240" w:lineRule="auto"/>
        <w:ind w:left="-284" w:right="-284"/>
        <w:rPr>
          <w:rFonts w:ascii="Aurulent Sans" w:hAnsi="Aurulent Sans" w:cs="Arial"/>
          <w:sz w:val="20"/>
        </w:rPr>
      </w:pPr>
      <w:r w:rsidRPr="00434E63">
        <w:rPr>
          <w:rFonts w:ascii="Aurulent Sans" w:hAnsi="Aurulent Sans" w:cs="Arial"/>
          <w:sz w:val="20"/>
        </w:rPr>
        <w:t>Signed</w:t>
      </w:r>
      <w:r w:rsidR="00E83C94" w:rsidRPr="00434E63">
        <w:rPr>
          <w:rFonts w:ascii="Aurulent Sans" w:hAnsi="Aurulent Sans" w:cs="Arial"/>
          <w:sz w:val="20"/>
        </w:rPr>
        <w:t>:</w:t>
      </w:r>
      <w:r w:rsidR="00905CA5" w:rsidRPr="00434E63">
        <w:rPr>
          <w:rFonts w:ascii="Aurulent Sans" w:hAnsi="Aurulent Sans" w:cs="Arial"/>
          <w:sz w:val="20"/>
        </w:rPr>
        <w:t xml:space="preserve"> </w:t>
      </w:r>
      <w:r w:rsidR="00905CA5" w:rsidRPr="00434E63">
        <w:rPr>
          <w:rFonts w:ascii="Aurulent Sans" w:hAnsi="Aurulent Sans" w:cs="Arial"/>
          <w:sz w:val="20"/>
        </w:rPr>
        <w:tab/>
        <w:t xml:space="preserve">       </w:t>
      </w:r>
      <w:r w:rsidR="00E83C94" w:rsidRPr="00434E63">
        <w:rPr>
          <w:rFonts w:ascii="Aurulent Sans" w:hAnsi="Aurulent Sans" w:cs="Arial"/>
          <w:sz w:val="20"/>
        </w:rPr>
        <w:tab/>
      </w:r>
      <w:r w:rsidR="00E83C94" w:rsidRPr="00434E63">
        <w:rPr>
          <w:rFonts w:ascii="Aurulent Sans" w:hAnsi="Aurulent Sans" w:cs="Arial"/>
          <w:sz w:val="20"/>
        </w:rPr>
        <w:tab/>
      </w:r>
      <w:r w:rsidR="00E83C94" w:rsidRPr="00434E63">
        <w:rPr>
          <w:rFonts w:ascii="Aurulent Sans" w:hAnsi="Aurulent Sans" w:cs="Arial"/>
          <w:sz w:val="20"/>
        </w:rPr>
        <w:tab/>
      </w:r>
      <w:r w:rsidR="00E83C94" w:rsidRPr="00434E63">
        <w:rPr>
          <w:rFonts w:ascii="Aurulent Sans" w:hAnsi="Aurulent Sans" w:cs="Arial"/>
          <w:sz w:val="20"/>
        </w:rPr>
        <w:tab/>
      </w:r>
      <w:r w:rsidR="00E83C94" w:rsidRPr="00434E63">
        <w:rPr>
          <w:rFonts w:ascii="Aurulent Sans" w:hAnsi="Aurulent Sans" w:cs="Arial"/>
          <w:sz w:val="20"/>
        </w:rPr>
        <w:tab/>
      </w:r>
      <w:r w:rsidR="00E83C94" w:rsidRPr="00434E63">
        <w:rPr>
          <w:rFonts w:ascii="Aurulent Sans" w:hAnsi="Aurulent Sans" w:cs="Arial"/>
          <w:sz w:val="20"/>
        </w:rPr>
        <w:tab/>
      </w:r>
      <w:r w:rsidR="00E83C94" w:rsidRPr="00434E63">
        <w:rPr>
          <w:rFonts w:ascii="Aurulent Sans" w:hAnsi="Aurulent Sans" w:cs="Arial"/>
          <w:sz w:val="20"/>
        </w:rPr>
        <w:tab/>
      </w:r>
      <w:r w:rsidR="00E83C94" w:rsidRPr="00434E63">
        <w:rPr>
          <w:rFonts w:ascii="Aurulent Sans" w:hAnsi="Aurulent Sans" w:cs="Arial"/>
          <w:sz w:val="20"/>
        </w:rPr>
        <w:tab/>
        <w:t xml:space="preserve">     </w:t>
      </w:r>
    </w:p>
    <w:p w14:paraId="35036E6C" w14:textId="77777777" w:rsidR="000C41C7" w:rsidRDefault="000C41C7" w:rsidP="000C41C7">
      <w:pPr>
        <w:spacing w:line="240" w:lineRule="auto"/>
        <w:ind w:left="-284" w:right="-284"/>
        <w:rPr>
          <w:rFonts w:ascii="Aurulent Sans" w:hAnsi="Aurulent Sans" w:cs="Arial"/>
          <w:sz w:val="20"/>
        </w:rPr>
      </w:pPr>
    </w:p>
    <w:p w14:paraId="5FAFFF26" w14:textId="77777777" w:rsidR="000C41C7" w:rsidRDefault="000C41C7" w:rsidP="000C41C7">
      <w:pPr>
        <w:spacing w:line="240" w:lineRule="auto"/>
        <w:ind w:left="-284" w:right="-284"/>
        <w:rPr>
          <w:rFonts w:ascii="Aurulent Sans" w:hAnsi="Aurulent Sans" w:cs="Arial"/>
          <w:sz w:val="20"/>
        </w:rPr>
      </w:pPr>
    </w:p>
    <w:p w14:paraId="492AC952" w14:textId="77777777" w:rsidR="00AC03AD" w:rsidRDefault="00905CA5" w:rsidP="00AC03AD">
      <w:pPr>
        <w:spacing w:line="240" w:lineRule="auto"/>
        <w:ind w:left="-284" w:right="-284"/>
        <w:rPr>
          <w:rFonts w:ascii="Courier New" w:hAnsi="Courier New" w:cs="Courier New"/>
          <w:sz w:val="20"/>
        </w:rPr>
      </w:pPr>
      <w:r w:rsidRPr="00434E63">
        <w:rPr>
          <w:rFonts w:ascii="Aurulent Sans" w:hAnsi="Aurulent Sans" w:cs="Arial"/>
          <w:sz w:val="20"/>
        </w:rPr>
        <w:t>Date</w:t>
      </w:r>
      <w:r w:rsidR="00E83C94" w:rsidRPr="00434E63">
        <w:rPr>
          <w:rFonts w:ascii="Aurulent Sans" w:hAnsi="Aurulent Sans" w:cs="Arial"/>
          <w:sz w:val="20"/>
        </w:rPr>
        <w:t>:</w:t>
      </w:r>
      <w:r w:rsidRPr="00434E63">
        <w:rPr>
          <w:rFonts w:ascii="Aurulent Sans" w:hAnsi="Aurulent Sans" w:cs="Arial"/>
          <w:sz w:val="20"/>
        </w:rPr>
        <w:t xml:space="preserve"> </w:t>
      </w:r>
      <w:r w:rsidR="00E83C94" w:rsidRPr="00434E63">
        <w:rPr>
          <w:rFonts w:ascii="Courier New" w:hAnsi="Courier New" w:cs="Courier New"/>
          <w:sz w:val="20"/>
        </w:rPr>
        <w:t>……………………</w:t>
      </w:r>
      <w:r w:rsidR="000C41C7">
        <w:rPr>
          <w:rFonts w:ascii="Courier New" w:hAnsi="Courier New" w:cs="Courier New"/>
          <w:sz w:val="20"/>
        </w:rPr>
        <w:t>…………………</w:t>
      </w:r>
      <w:r w:rsidR="00AC03AD" w:rsidRPr="00434E63">
        <w:rPr>
          <w:rFonts w:ascii="Courier New" w:hAnsi="Courier New" w:cs="Courier New"/>
          <w:sz w:val="20"/>
        </w:rPr>
        <w:t>……………………</w:t>
      </w:r>
      <w:r w:rsidR="00AC03AD">
        <w:rPr>
          <w:rFonts w:ascii="Courier New" w:hAnsi="Courier New" w:cs="Courier New"/>
          <w:sz w:val="20"/>
        </w:rPr>
        <w:t>…………………</w:t>
      </w:r>
    </w:p>
    <w:p w14:paraId="7279BC04" w14:textId="4F49B809" w:rsidR="00B511E2" w:rsidRPr="000C41C7" w:rsidRDefault="00E823A2" w:rsidP="00017ACA">
      <w:pPr>
        <w:spacing w:line="240" w:lineRule="auto"/>
        <w:ind w:left="-284" w:right="-284"/>
        <w:rPr>
          <w:rFonts w:ascii="Aurulent Sans" w:hAnsi="Aurulent Sans" w:cs="Arial"/>
          <w:sz w:val="20"/>
          <w:szCs w:val="24"/>
        </w:rPr>
      </w:pPr>
      <w:r w:rsidRPr="00434E63">
        <w:rPr>
          <w:rFonts w:ascii="Aurulent Sans" w:hAnsi="Aurulent Sans" w:cs="Arial"/>
          <w:sz w:val="20"/>
          <w:szCs w:val="24"/>
        </w:rPr>
        <w:t>I would like to be kept up to date with news and information from Froglife. Yes / No</w:t>
      </w:r>
    </w:p>
    <w:sectPr w:rsidR="00B511E2" w:rsidRPr="000C41C7" w:rsidSect="00A55A31">
      <w:footerReference w:type="default" r:id="rId13"/>
      <w:headerReference w:type="first" r:id="rId14"/>
      <w:footerReference w:type="first" r:id="rId15"/>
      <w:pgSz w:w="12240" w:h="15840"/>
      <w:pgMar w:top="1441" w:right="900" w:bottom="1985" w:left="1440" w:header="426" w:footer="10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145E" w14:textId="77777777" w:rsidR="00A55A31" w:rsidRDefault="00A55A31" w:rsidP="00FA1C24">
      <w:pPr>
        <w:spacing w:after="0" w:line="240" w:lineRule="auto"/>
      </w:pPr>
      <w:r>
        <w:separator/>
      </w:r>
    </w:p>
  </w:endnote>
  <w:endnote w:type="continuationSeparator" w:id="0">
    <w:p w14:paraId="38B3F3C8" w14:textId="77777777" w:rsidR="00A55A31" w:rsidRDefault="00A55A31" w:rsidP="00FA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rulent Sans">
    <w:altName w:val="Calibri"/>
    <w:panose1 w:val="00000000000000000000"/>
    <w:charset w:val="00"/>
    <w:family w:val="modern"/>
    <w:notTrueType/>
    <w:pitch w:val="variable"/>
    <w:sig w:usb0="8000006F" w:usb1="000001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mento Mori">
    <w:altName w:val="Calibri"/>
    <w:charset w:val="00"/>
    <w:family w:val="auto"/>
    <w:pitch w:val="variable"/>
    <w:sig w:usb0="A00000A7" w:usb1="5000004A" w:usb2="00000000" w:usb3="00000000" w:csb0="0000011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5350" w14:textId="77777777" w:rsidR="00905CA5" w:rsidRPr="00965915" w:rsidRDefault="00000000" w:rsidP="00965915">
    <w:pPr>
      <w:spacing w:after="0"/>
      <w:jc w:val="right"/>
      <w:rPr>
        <w:rFonts w:ascii="Aurulent Sans" w:hAnsi="Aurulent Sans"/>
      </w:rPr>
    </w:pPr>
    <w:r>
      <w:rPr>
        <w:rFonts w:ascii="Aurulent Sans" w:hAnsi="Aurulent Sans"/>
        <w:noProof/>
        <w:lang w:eastAsia="zh-TW"/>
      </w:rPr>
      <w:pict w14:anchorId="5AF6636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46.3pt;margin-top:13.05pt;width:466.3pt;height:51.75pt;z-index:2;mso-width-relative:margin;mso-height-relative:margin" filled="f" stroked="f">
          <v:textbox style="mso-next-textbox:#_x0000_s1026">
            <w:txbxContent>
              <w:p w14:paraId="5793CF64" w14:textId="77777777" w:rsidR="00905CA5" w:rsidRPr="008F5BB6" w:rsidRDefault="00905CA5" w:rsidP="00965915">
                <w:pPr>
                  <w:spacing w:after="0"/>
                  <w:rPr>
                    <w:rFonts w:ascii="Aurulent Sans" w:hAnsi="Aurulent Sans"/>
                    <w:color w:val="146660"/>
                    <w:sz w:val="18"/>
                  </w:rPr>
                </w:pPr>
                <w:r w:rsidRPr="008F5BB6">
                  <w:rPr>
                    <w:rFonts w:ascii="Aurulent Sans" w:hAnsi="Aurulent Sans"/>
                    <w:color w:val="146660"/>
                    <w:sz w:val="18"/>
                  </w:rPr>
                  <w:t xml:space="preserve">Froglife, </w:t>
                </w:r>
                <w:r w:rsidR="00F25979">
                  <w:rPr>
                    <w:rFonts w:ascii="Aurulent Sans" w:hAnsi="Aurulent Sans"/>
                    <w:color w:val="146660"/>
                    <w:sz w:val="18"/>
                  </w:rPr>
                  <w:t>Brightfield Business Hub, Bakewell Road, Orton Southgate, Peterborough, Cambridgeshire, PE2 6XU</w:t>
                </w:r>
              </w:p>
              <w:p w14:paraId="5C881142" w14:textId="77777777" w:rsidR="00905CA5" w:rsidRDefault="008F5BB6" w:rsidP="00965915">
                <w:pPr>
                  <w:spacing w:after="0"/>
                  <w:rPr>
                    <w:rFonts w:ascii="Aurulent Sans" w:hAnsi="Aurulent Sans"/>
                    <w:color w:val="146660"/>
                    <w:sz w:val="18"/>
                  </w:rPr>
                </w:pPr>
                <w:r>
                  <w:rPr>
                    <w:rFonts w:ascii="Aurulent Sans" w:hAnsi="Aurulent Sans"/>
                    <w:color w:val="146660"/>
                    <w:sz w:val="18"/>
                  </w:rPr>
                  <w:t>Tel: 01733 602102</w:t>
                </w:r>
                <w:r w:rsidR="00905CA5" w:rsidRPr="008F5BB6">
                  <w:rPr>
                    <w:rFonts w:ascii="Aurulent Sans" w:hAnsi="Aurulent Sans"/>
                    <w:color w:val="146660"/>
                    <w:sz w:val="18"/>
                  </w:rPr>
                  <w:t xml:space="preserve"> Email: info@froglife.org </w:t>
                </w:r>
                <w:r w:rsidR="00E823A2">
                  <w:rPr>
                    <w:rFonts w:ascii="Aurulent Sans" w:hAnsi="Aurulent Sans"/>
                    <w:color w:val="146660"/>
                    <w:sz w:val="18"/>
                  </w:rPr>
                  <w:t xml:space="preserve">Web: </w:t>
                </w:r>
                <w:r w:rsidR="00E823A2" w:rsidRPr="00E823A2">
                  <w:rPr>
                    <w:rFonts w:ascii="Aurulent Sans" w:hAnsi="Aurulent Sans"/>
                    <w:color w:val="146660"/>
                    <w:sz w:val="18"/>
                  </w:rPr>
                  <w:t>www.froglife.org</w:t>
                </w:r>
              </w:p>
              <w:p w14:paraId="6B0AFA53" w14:textId="77777777" w:rsidR="00E823A2" w:rsidRPr="008F5BB6" w:rsidRDefault="00E823A2" w:rsidP="00965915">
                <w:pPr>
                  <w:spacing w:after="0"/>
                  <w:rPr>
                    <w:rFonts w:ascii="Aurulent Sans" w:hAnsi="Aurulent Sans"/>
                    <w:color w:val="146660"/>
                    <w:sz w:val="18"/>
                  </w:rPr>
                </w:pPr>
                <w:r>
                  <w:rPr>
                    <w:rFonts w:ascii="Aurulent Sans" w:hAnsi="Aurulent Sans"/>
                    <w:color w:val="146660"/>
                    <w:sz w:val="18"/>
                  </w:rPr>
                  <w:t>Charity Patrons: Jules Howard</w:t>
                </w:r>
                <w:r w:rsidR="002E20A7">
                  <w:rPr>
                    <w:rFonts w:ascii="Aurulent Sans" w:hAnsi="Aurulent Sans"/>
                    <w:color w:val="146660"/>
                    <w:sz w:val="18"/>
                  </w:rPr>
                  <w:t xml:space="preserve"> &amp; </w:t>
                </w:r>
                <w:r>
                  <w:rPr>
                    <w:rFonts w:ascii="Aurulent Sans" w:hAnsi="Aurulent Sans"/>
                    <w:color w:val="146660"/>
                    <w:sz w:val="18"/>
                  </w:rPr>
                  <w:t xml:space="preserve">Kate Bradbury </w:t>
                </w:r>
              </w:p>
              <w:p w14:paraId="1F322AD4" w14:textId="77777777" w:rsidR="00905CA5" w:rsidRDefault="00905CA5"/>
            </w:txbxContent>
          </v:textbox>
        </v:shape>
      </w:pict>
    </w:r>
    <w:r>
      <w:rPr>
        <w:rFonts w:ascii="Aurulent Sans" w:hAnsi="Aurulent Sans"/>
        <w:noProof/>
        <w:lang w:eastAsia="en-GB"/>
      </w:rPr>
      <w:pict w14:anchorId="394F5894">
        <v:group id="_x0000_s1032" style="position:absolute;left:0;text-align:left;margin-left:-47.05pt;margin-top:5.85pt;width:566.05pt;height:123.35pt;z-index:1" coordorigin="484,12893" coordsize="11321,2467">
          <v:shape id="_x0000_s1029" type="#_x0000_t202" style="position:absolute;left:484;top:14840;width:9630;height:520" stroked="f">
            <v:textbox style="mso-next-textbox:#_x0000_s1029">
              <w:txbxContent>
                <w:p w14:paraId="75D1D386" w14:textId="77777777" w:rsidR="00905CA5" w:rsidRPr="00525E60" w:rsidRDefault="00905CA5">
                  <w:pPr>
                    <w:rPr>
                      <w:rFonts w:ascii="Arial" w:hAnsi="Arial" w:cs="Arial"/>
                      <w:color w:val="146660"/>
                    </w:rPr>
                  </w:pPr>
                  <w:r w:rsidRPr="00525E60">
                    <w:rPr>
                      <w:rFonts w:ascii="Arial" w:hAnsi="Arial" w:cs="Arial"/>
                      <w:color w:val="146660"/>
                      <w:sz w:val="14"/>
                      <w:szCs w:val="14"/>
                    </w:rPr>
                    <w:t xml:space="preserve">Froglife is the campaign title for </w:t>
                  </w:r>
                  <w:r w:rsidRPr="00525E60">
                    <w:rPr>
                      <w:rFonts w:ascii="Arial" w:hAnsi="Arial" w:cs="Arial"/>
                      <w:i/>
                      <w:iCs/>
                      <w:color w:val="146660"/>
                      <w:sz w:val="14"/>
                      <w:szCs w:val="14"/>
                    </w:rPr>
                    <w:t xml:space="preserve">The Froglife Trust, </w:t>
                  </w:r>
                  <w:r w:rsidRPr="00525E60">
                    <w:rPr>
                      <w:rFonts w:ascii="Arial" w:hAnsi="Arial" w:cs="Arial"/>
                      <w:color w:val="146660"/>
                      <w:sz w:val="14"/>
                      <w:szCs w:val="14"/>
                    </w:rPr>
                    <w:t xml:space="preserve">Registered Charity No 1093372, Registered Company No. 4382714 in England &amp; Wales.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position:absolute;left:484;top:12893;width:11321;height:1947" wrapcoords="-35 0 -35 21398 21600 21398 21600 0 -35 0">
            <v:imagedata r:id="rId1" o:title="letter footer"/>
          </v:shape>
        </v:group>
      </w:pict>
    </w:r>
  </w:p>
  <w:p w14:paraId="1597253E" w14:textId="77777777" w:rsidR="00905CA5" w:rsidRDefault="00905CA5" w:rsidP="00965915">
    <w:pPr>
      <w:widowControl w:val="0"/>
      <w:spacing w:after="0"/>
      <w:jc w:val="right"/>
      <w:rPr>
        <w:rFonts w:ascii="Aurulent Sans" w:hAnsi="Aurulent Sans" w:cs="Arial"/>
      </w:rPr>
    </w:pPr>
    <w:r w:rsidRPr="00965915">
      <w:rPr>
        <w:rFonts w:ascii="Aurulent Sans" w:hAnsi="Aurulent Sans" w:cs="Arial"/>
      </w:rPr>
      <w:t xml:space="preserve">  </w:t>
    </w:r>
  </w:p>
  <w:p w14:paraId="627C74B1" w14:textId="77777777" w:rsidR="00905CA5" w:rsidRPr="00965915" w:rsidRDefault="00905CA5" w:rsidP="00965915">
    <w:pPr>
      <w:widowControl w:val="0"/>
      <w:spacing w:after="0"/>
      <w:jc w:val="right"/>
      <w:rPr>
        <w:rFonts w:ascii="Aurulent Sans" w:hAnsi="Aurulent Sans" w:cs="Arial"/>
      </w:rPr>
    </w:pPr>
  </w:p>
  <w:p w14:paraId="5B959AD7" w14:textId="77777777" w:rsidR="00905CA5" w:rsidRDefault="00905CA5">
    <w:pPr>
      <w:pStyle w:val="Footer"/>
    </w:pPr>
  </w:p>
  <w:p w14:paraId="15622391" w14:textId="77777777" w:rsidR="00905CA5" w:rsidRDefault="00905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CAEF" w14:textId="77777777" w:rsidR="00905CA5" w:rsidRDefault="00000000">
    <w:pPr>
      <w:pStyle w:val="Footer"/>
    </w:pPr>
    <w:r>
      <w:rPr>
        <w:rFonts w:ascii="Aurulent Sans" w:hAnsi="Aurulent Sans"/>
        <w:noProof/>
        <w:lang w:eastAsia="en-GB"/>
      </w:rPr>
      <w:pict w14:anchorId="5F9F59EF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-51.55pt;margin-top:-39.6pt;width:484.35pt;height:50.95pt;z-index:4;mso-width-relative:margin;mso-height-relative:margin" filled="f" stroked="f">
          <v:textbox style="mso-next-textbox:#_x0000_s1036">
            <w:txbxContent>
              <w:p w14:paraId="33F33E68" w14:textId="77777777" w:rsidR="008F5BB6" w:rsidRPr="008F5BB6" w:rsidRDefault="008F5BB6" w:rsidP="008F5BB6">
                <w:pPr>
                  <w:spacing w:after="0"/>
                  <w:rPr>
                    <w:rFonts w:ascii="Aurulent Sans" w:hAnsi="Aurulent Sans"/>
                    <w:color w:val="146660"/>
                    <w:sz w:val="18"/>
                  </w:rPr>
                </w:pPr>
                <w:r w:rsidRPr="008F5BB6">
                  <w:rPr>
                    <w:rFonts w:ascii="Aurulent Sans" w:hAnsi="Aurulent Sans"/>
                    <w:color w:val="146660"/>
                    <w:sz w:val="18"/>
                  </w:rPr>
                  <w:t xml:space="preserve">Froglife, </w:t>
                </w:r>
                <w:r w:rsidR="00F25979">
                  <w:rPr>
                    <w:rFonts w:ascii="Aurulent Sans" w:hAnsi="Aurulent Sans"/>
                    <w:color w:val="146660"/>
                    <w:sz w:val="18"/>
                  </w:rPr>
                  <w:t>Brightfield Business Hub</w:t>
                </w:r>
                <w:r>
                  <w:rPr>
                    <w:rFonts w:ascii="Aurulent Sans" w:hAnsi="Aurulent Sans"/>
                    <w:color w:val="146660"/>
                    <w:sz w:val="18"/>
                  </w:rPr>
                  <w:t>,</w:t>
                </w:r>
                <w:r w:rsidR="00F25979">
                  <w:rPr>
                    <w:rFonts w:ascii="Aurulent Sans" w:hAnsi="Aurulent Sans"/>
                    <w:color w:val="146660"/>
                    <w:sz w:val="18"/>
                  </w:rPr>
                  <w:t xml:space="preserve"> Bakewell Road, Orton Southgate,</w:t>
                </w:r>
                <w:r>
                  <w:rPr>
                    <w:rFonts w:ascii="Aurulent Sans" w:hAnsi="Aurulent Sans"/>
                    <w:color w:val="146660"/>
                    <w:sz w:val="18"/>
                  </w:rPr>
                  <w:t xml:space="preserve"> Peterborough, Cambridgeshire, PE</w:t>
                </w:r>
                <w:r w:rsidR="00F25979">
                  <w:rPr>
                    <w:rFonts w:ascii="Aurulent Sans" w:hAnsi="Aurulent Sans"/>
                    <w:color w:val="146660"/>
                    <w:sz w:val="18"/>
                  </w:rPr>
                  <w:t>2</w:t>
                </w:r>
                <w:r>
                  <w:rPr>
                    <w:rFonts w:ascii="Aurulent Sans" w:hAnsi="Aurulent Sans"/>
                    <w:color w:val="146660"/>
                    <w:sz w:val="18"/>
                  </w:rPr>
                  <w:t xml:space="preserve"> 5</w:t>
                </w:r>
                <w:r w:rsidR="00F25979">
                  <w:rPr>
                    <w:rFonts w:ascii="Aurulent Sans" w:hAnsi="Aurulent Sans"/>
                    <w:color w:val="146660"/>
                    <w:sz w:val="18"/>
                  </w:rPr>
                  <w:t>XU</w:t>
                </w:r>
              </w:p>
              <w:p w14:paraId="15ADDDDF" w14:textId="77777777" w:rsidR="008F5BB6" w:rsidRDefault="008F5BB6" w:rsidP="008F5BB6">
                <w:pPr>
                  <w:spacing w:after="0"/>
                  <w:rPr>
                    <w:rFonts w:ascii="Aurulent Sans" w:hAnsi="Aurulent Sans"/>
                    <w:color w:val="146660"/>
                    <w:sz w:val="18"/>
                  </w:rPr>
                </w:pPr>
                <w:r>
                  <w:rPr>
                    <w:rFonts w:ascii="Aurulent Sans" w:hAnsi="Aurulent Sans"/>
                    <w:color w:val="146660"/>
                    <w:sz w:val="18"/>
                  </w:rPr>
                  <w:t>Tel: 01733 602102</w:t>
                </w:r>
                <w:r w:rsidR="00E823A2">
                  <w:rPr>
                    <w:rFonts w:ascii="Aurulent Sans" w:hAnsi="Aurulent Sans"/>
                    <w:color w:val="146660"/>
                    <w:sz w:val="18"/>
                  </w:rPr>
                  <w:t xml:space="preserve"> Email: </w:t>
                </w:r>
                <w:r w:rsidR="00E823A2" w:rsidRPr="00E823A2">
                  <w:rPr>
                    <w:rFonts w:ascii="Aurulent Sans" w:hAnsi="Aurulent Sans"/>
                    <w:color w:val="146660"/>
                    <w:sz w:val="18"/>
                  </w:rPr>
                  <w:t>info@froglife.org</w:t>
                </w:r>
                <w:r w:rsidR="00E823A2">
                  <w:rPr>
                    <w:rFonts w:ascii="Aurulent Sans" w:hAnsi="Aurulent Sans"/>
                    <w:color w:val="146660"/>
                    <w:sz w:val="18"/>
                  </w:rPr>
                  <w:t xml:space="preserve"> Web: </w:t>
                </w:r>
                <w:r w:rsidRPr="008F5BB6">
                  <w:rPr>
                    <w:rFonts w:ascii="Aurulent Sans" w:hAnsi="Aurulent Sans"/>
                    <w:color w:val="146660"/>
                    <w:sz w:val="18"/>
                  </w:rPr>
                  <w:t>www.froglife.org</w:t>
                </w:r>
              </w:p>
              <w:p w14:paraId="4A256F6E" w14:textId="77777777" w:rsidR="00E823A2" w:rsidRPr="008F5BB6" w:rsidRDefault="00E823A2" w:rsidP="008F5BB6">
                <w:pPr>
                  <w:spacing w:after="0"/>
                  <w:rPr>
                    <w:rFonts w:ascii="Aurulent Sans" w:hAnsi="Aurulent Sans"/>
                    <w:color w:val="146660"/>
                    <w:sz w:val="18"/>
                  </w:rPr>
                </w:pPr>
                <w:r>
                  <w:rPr>
                    <w:rFonts w:ascii="Aurulent Sans" w:hAnsi="Aurulent Sans"/>
                    <w:color w:val="146660"/>
                    <w:sz w:val="18"/>
                  </w:rPr>
                  <w:t>Charity Patrons: Jules Howard</w:t>
                </w:r>
                <w:r w:rsidR="002E20A7">
                  <w:rPr>
                    <w:rFonts w:ascii="Aurulent Sans" w:hAnsi="Aurulent Sans"/>
                    <w:color w:val="146660"/>
                    <w:sz w:val="18"/>
                  </w:rPr>
                  <w:t xml:space="preserve"> &amp; </w:t>
                </w:r>
                <w:r>
                  <w:rPr>
                    <w:rFonts w:ascii="Aurulent Sans" w:hAnsi="Aurulent Sans"/>
                    <w:color w:val="146660"/>
                    <w:sz w:val="18"/>
                  </w:rPr>
                  <w:t>Kate Bradbury</w:t>
                </w:r>
              </w:p>
              <w:p w14:paraId="1930AA60" w14:textId="77777777" w:rsidR="00905CA5" w:rsidRDefault="00905CA5" w:rsidP="00525E60"/>
            </w:txbxContent>
          </v:textbox>
        </v:shape>
      </w:pict>
    </w:r>
    <w:r>
      <w:rPr>
        <w:rFonts w:ascii="Aurulent Sans" w:hAnsi="Aurulent Sans"/>
        <w:noProof/>
        <w:lang w:eastAsia="en-GB"/>
      </w:rPr>
      <w:pict w14:anchorId="7F4A11A4">
        <v:group id="_x0000_s1033" style="position:absolute;margin-left:-53.8pt;margin-top:-39.6pt;width:566.05pt;height:105.65pt;z-index:3" coordorigin="484,12893" coordsize="11321,2467">
          <v:shape id="_x0000_s1034" type="#_x0000_t202" style="position:absolute;left:484;top:14840;width:9630;height:520" stroked="f">
            <v:textbox style="mso-next-textbox:#_x0000_s1034">
              <w:txbxContent>
                <w:p w14:paraId="07621E8A" w14:textId="77777777" w:rsidR="00905CA5" w:rsidRPr="00525E60" w:rsidRDefault="00905CA5">
                  <w:pPr>
                    <w:rPr>
                      <w:rFonts w:ascii="Arial" w:hAnsi="Arial" w:cs="Arial"/>
                      <w:color w:val="146660"/>
                    </w:rPr>
                  </w:pPr>
                  <w:r w:rsidRPr="00525E60">
                    <w:rPr>
                      <w:rFonts w:ascii="Arial" w:hAnsi="Arial" w:cs="Arial"/>
                      <w:color w:val="146660"/>
                      <w:sz w:val="14"/>
                      <w:szCs w:val="14"/>
                    </w:rPr>
                    <w:t xml:space="preserve">Froglife is the campaign title for </w:t>
                  </w:r>
                  <w:r w:rsidRPr="00525E60">
                    <w:rPr>
                      <w:rFonts w:ascii="Arial" w:hAnsi="Arial" w:cs="Arial"/>
                      <w:i/>
                      <w:iCs/>
                      <w:color w:val="146660"/>
                      <w:sz w:val="14"/>
                      <w:szCs w:val="14"/>
                    </w:rPr>
                    <w:t xml:space="preserve">The Froglife Trust, </w:t>
                  </w:r>
                  <w:r w:rsidRPr="00525E60">
                    <w:rPr>
                      <w:rFonts w:ascii="Arial" w:hAnsi="Arial" w:cs="Arial"/>
                      <w:color w:val="146660"/>
                      <w:sz w:val="14"/>
                      <w:szCs w:val="14"/>
                    </w:rPr>
                    <w:t xml:space="preserve">Registered Charity No 1093372, Registered Company No. 4382714 in England &amp; Wales. 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484;top:12893;width:11321;height:1947" wrapcoords="-35 0 -35 21398 21600 21398 21600 0 -35 0">
            <v:imagedata r:id="rId1" o:title="letter footer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2617" w14:textId="77777777" w:rsidR="00A55A31" w:rsidRDefault="00A55A31" w:rsidP="00FA1C24">
      <w:pPr>
        <w:spacing w:after="0" w:line="240" w:lineRule="auto"/>
      </w:pPr>
      <w:r>
        <w:separator/>
      </w:r>
    </w:p>
  </w:footnote>
  <w:footnote w:type="continuationSeparator" w:id="0">
    <w:p w14:paraId="7A4469C7" w14:textId="77777777" w:rsidR="00A55A31" w:rsidRDefault="00A55A31" w:rsidP="00FA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D65F" w14:textId="76323DDE" w:rsidR="00017ACA" w:rsidRPr="00DF1CEA" w:rsidRDefault="00000000" w:rsidP="00017ACA">
    <w:pPr>
      <w:spacing w:line="240" w:lineRule="auto"/>
      <w:ind w:left="720" w:right="-22" w:firstLine="720"/>
      <w:rPr>
        <w:rFonts w:ascii="Aurulent Sans" w:hAnsi="Aurulent Sans" w:cs="Arial"/>
        <w:sz w:val="60"/>
        <w:szCs w:val="60"/>
      </w:rPr>
    </w:pPr>
    <w:r>
      <w:rPr>
        <w:noProof/>
      </w:rPr>
      <w:pict w14:anchorId="34060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left:0;text-align:left;margin-left:432.8pt;margin-top:-13.55pt;width:64.85pt;height:71.95pt;z-index:-1" wrapcoords="-182 0 -182 21436 21600 21436 21600 0 -182 0">
          <v:imagedata r:id="rId1" o:title="large plus straplinejpg"/>
          <w10:wrap type="through"/>
        </v:shape>
      </w:pict>
    </w:r>
    <w:r>
      <w:rPr>
        <w:noProof/>
      </w:rPr>
      <w:pict w14:anchorId="660EC4C3">
        <v:shape id="_x0000_s1037" type="#_x0000_t75" style="position:absolute;left:0;text-align:left;margin-left:-37pt;margin-top:-8.45pt;width:81.25pt;height:69.75pt;z-index:-2">
          <v:imagedata r:id="rId2" o:title="tor"/>
          <w10:wrap type="square"/>
        </v:shape>
      </w:pict>
    </w:r>
    <w:r w:rsidR="00017ACA" w:rsidRPr="00DF1CEA">
      <w:rPr>
        <w:rFonts w:ascii="Momento Mori" w:hAnsi="Momento Mori" w:cs="Arial"/>
        <w:sz w:val="60"/>
        <w:szCs w:val="60"/>
      </w:rPr>
      <w:t>Patroller declaration form</w:t>
    </w:r>
  </w:p>
  <w:p w14:paraId="7053DDBD" w14:textId="4A2485EA" w:rsidR="00905CA5" w:rsidRDefault="00DF1CEA" w:rsidP="00DF1CEA">
    <w:pPr>
      <w:pStyle w:val="Header"/>
      <w:tabs>
        <w:tab w:val="clear" w:pos="4680"/>
        <w:tab w:val="clear" w:pos="9360"/>
        <w:tab w:val="left" w:pos="90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62B44"/>
    <w:multiLevelType w:val="hybridMultilevel"/>
    <w:tmpl w:val="39164840"/>
    <w:lvl w:ilvl="0" w:tplc="08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 w16cid:durableId="2140681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68BE"/>
    <w:rsid w:val="00017ACA"/>
    <w:rsid w:val="0002642D"/>
    <w:rsid w:val="000778CE"/>
    <w:rsid w:val="0008214A"/>
    <w:rsid w:val="000C41C7"/>
    <w:rsid w:val="00177800"/>
    <w:rsid w:val="00182E55"/>
    <w:rsid w:val="001843A6"/>
    <w:rsid w:val="00194542"/>
    <w:rsid w:val="00194936"/>
    <w:rsid w:val="001D5EE7"/>
    <w:rsid w:val="00216EE5"/>
    <w:rsid w:val="00217AA8"/>
    <w:rsid w:val="00231E60"/>
    <w:rsid w:val="002403A0"/>
    <w:rsid w:val="002868BE"/>
    <w:rsid w:val="002A3360"/>
    <w:rsid w:val="002B4673"/>
    <w:rsid w:val="002C07A5"/>
    <w:rsid w:val="002C09F2"/>
    <w:rsid w:val="002C24FA"/>
    <w:rsid w:val="002C2AAE"/>
    <w:rsid w:val="002D53B1"/>
    <w:rsid w:val="002E20A7"/>
    <w:rsid w:val="00335E04"/>
    <w:rsid w:val="003642A2"/>
    <w:rsid w:val="00370452"/>
    <w:rsid w:val="003756B2"/>
    <w:rsid w:val="00397848"/>
    <w:rsid w:val="003F1AB0"/>
    <w:rsid w:val="003F3864"/>
    <w:rsid w:val="00404DC6"/>
    <w:rsid w:val="00411B2C"/>
    <w:rsid w:val="004322E3"/>
    <w:rsid w:val="00434E63"/>
    <w:rsid w:val="004358E7"/>
    <w:rsid w:val="004915E4"/>
    <w:rsid w:val="00495F9F"/>
    <w:rsid w:val="004F3502"/>
    <w:rsid w:val="00525E60"/>
    <w:rsid w:val="00541F79"/>
    <w:rsid w:val="00550431"/>
    <w:rsid w:val="00553E12"/>
    <w:rsid w:val="00563B09"/>
    <w:rsid w:val="00586181"/>
    <w:rsid w:val="005A1967"/>
    <w:rsid w:val="005E2CBA"/>
    <w:rsid w:val="00671A39"/>
    <w:rsid w:val="006A3CD3"/>
    <w:rsid w:val="006C5EF2"/>
    <w:rsid w:val="0073090B"/>
    <w:rsid w:val="00737475"/>
    <w:rsid w:val="00740DAB"/>
    <w:rsid w:val="007418EC"/>
    <w:rsid w:val="00774E31"/>
    <w:rsid w:val="0079174A"/>
    <w:rsid w:val="00792D55"/>
    <w:rsid w:val="007C1358"/>
    <w:rsid w:val="007D4304"/>
    <w:rsid w:val="008865DF"/>
    <w:rsid w:val="0089560A"/>
    <w:rsid w:val="008F5BB6"/>
    <w:rsid w:val="00905CA5"/>
    <w:rsid w:val="00913A6B"/>
    <w:rsid w:val="00923A5B"/>
    <w:rsid w:val="009251E3"/>
    <w:rsid w:val="00934997"/>
    <w:rsid w:val="009352C2"/>
    <w:rsid w:val="009543B3"/>
    <w:rsid w:val="00963A76"/>
    <w:rsid w:val="00965915"/>
    <w:rsid w:val="00966ECA"/>
    <w:rsid w:val="00974A9D"/>
    <w:rsid w:val="00975840"/>
    <w:rsid w:val="009956A2"/>
    <w:rsid w:val="00A01587"/>
    <w:rsid w:val="00A10994"/>
    <w:rsid w:val="00A16DDB"/>
    <w:rsid w:val="00A2340F"/>
    <w:rsid w:val="00A33284"/>
    <w:rsid w:val="00A55A31"/>
    <w:rsid w:val="00AA3508"/>
    <w:rsid w:val="00AC03AD"/>
    <w:rsid w:val="00AC6AD3"/>
    <w:rsid w:val="00AD43DE"/>
    <w:rsid w:val="00B1041E"/>
    <w:rsid w:val="00B2069B"/>
    <w:rsid w:val="00B511E2"/>
    <w:rsid w:val="00B56630"/>
    <w:rsid w:val="00BF48D3"/>
    <w:rsid w:val="00C01D6D"/>
    <w:rsid w:val="00C03C16"/>
    <w:rsid w:val="00C8427F"/>
    <w:rsid w:val="00C96C98"/>
    <w:rsid w:val="00CB01CF"/>
    <w:rsid w:val="00CD46E3"/>
    <w:rsid w:val="00D0764B"/>
    <w:rsid w:val="00D15BF6"/>
    <w:rsid w:val="00D73F73"/>
    <w:rsid w:val="00D82441"/>
    <w:rsid w:val="00D8728A"/>
    <w:rsid w:val="00DB202B"/>
    <w:rsid w:val="00DD21BB"/>
    <w:rsid w:val="00DD4401"/>
    <w:rsid w:val="00DF1CEA"/>
    <w:rsid w:val="00E17134"/>
    <w:rsid w:val="00E50D5B"/>
    <w:rsid w:val="00E823A2"/>
    <w:rsid w:val="00E83C94"/>
    <w:rsid w:val="00E87D66"/>
    <w:rsid w:val="00EC6899"/>
    <w:rsid w:val="00EF4AF2"/>
    <w:rsid w:val="00F033FE"/>
    <w:rsid w:val="00F25979"/>
    <w:rsid w:val="00F61400"/>
    <w:rsid w:val="00FA1709"/>
    <w:rsid w:val="00FA1C24"/>
    <w:rsid w:val="00FE19FE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588777EA"/>
  <w15:chartTrackingRefBased/>
  <w15:docId w15:val="{231472AD-6B3C-4680-8555-43B07D20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3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1C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C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1C2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1C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1C2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1C2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0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8F5BB6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774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roglife.org/what-we-do/toads-on-roads/toad-patrol-health-and-safet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oadsonroads.froglife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ctive\Toads%20on%20Roads\Correspondence\2010\new%20sites\_new%20si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01ac49-3274-4e9b-8f62-16a198330caa"/>
    <lcf76f155ced4ddcb4097134ff3c332f xmlns="e32cf5c5-0a16-472e-86d4-d6a4bf28c45b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7E4BC1688E043A068D8F73C71A965" ma:contentTypeVersion="16" ma:contentTypeDescription="Create a new document." ma:contentTypeScope="" ma:versionID="6086652ac1dadba343dccdd3f6844461">
  <xsd:schema xmlns:xsd="http://www.w3.org/2001/XMLSchema" xmlns:xs="http://www.w3.org/2001/XMLSchema" xmlns:p="http://schemas.microsoft.com/office/2006/metadata/properties" xmlns:ns2="e32cf5c5-0a16-472e-86d4-d6a4bf28c45b" xmlns:ns3="c301ac49-3274-4e9b-8f62-16a198330caa" targetNamespace="http://schemas.microsoft.com/office/2006/metadata/properties" ma:root="true" ma:fieldsID="9279fc11cf5b124e187a027aa53dbf41" ns2:_="" ns3:_="">
    <xsd:import namespace="e32cf5c5-0a16-472e-86d4-d6a4bf28c45b"/>
    <xsd:import namespace="c301ac49-3274-4e9b-8f62-16a198330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cf5c5-0a16-472e-86d4-d6a4bf28c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f6f40b1-ad61-480e-860f-c43aa005b8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1ac49-3274-4e9b-8f62-16a198330ca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82763ea-cb8d-405e-86be-04f31d2ad645}" ma:internalName="TaxCatchAll" ma:showField="CatchAllData" ma:web="c301ac49-3274-4e9b-8f62-16a198330c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F2414-3C9B-4247-98E2-16E37D3F9F17}">
  <ds:schemaRefs>
    <ds:schemaRef ds:uri="http://schemas.microsoft.com/office/2006/metadata/properties"/>
    <ds:schemaRef ds:uri="http://schemas.microsoft.com/office/infopath/2007/PartnerControls"/>
    <ds:schemaRef ds:uri="c301ac49-3274-4e9b-8f62-16a198330caa"/>
    <ds:schemaRef ds:uri="e32cf5c5-0a16-472e-86d4-d6a4bf28c45b"/>
  </ds:schemaRefs>
</ds:datastoreItem>
</file>

<file path=customXml/itemProps2.xml><?xml version="1.0" encoding="utf-8"?>
<ds:datastoreItem xmlns:ds="http://schemas.openxmlformats.org/officeDocument/2006/customXml" ds:itemID="{E6BF30DF-4429-4ABE-8E40-CE811C05C7F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1BD2C9D-2A17-453C-A904-6ACE0482F4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C12535-2508-4CB7-B7FE-1AD11FBBB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cf5c5-0a16-472e-86d4-d6a4bf28c45b"/>
    <ds:schemaRef ds:uri="c301ac49-3274-4e9b-8f62-16a198330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_new sites.dot</Template>
  <TotalTime>21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 Trust</Company>
  <LinksUpToDate>false</LinksUpToDate>
  <CharactersWithSpaces>2181</CharactersWithSpaces>
  <SharedDoc>false</SharedDoc>
  <HLinks>
    <vt:vector size="24" baseType="variant">
      <vt:variant>
        <vt:i4>5963895</vt:i4>
      </vt:variant>
      <vt:variant>
        <vt:i4>9</vt:i4>
      </vt:variant>
      <vt:variant>
        <vt:i4>0</vt:i4>
      </vt:variant>
      <vt:variant>
        <vt:i4>5</vt:i4>
      </vt:variant>
      <vt:variant>
        <vt:lpwstr>mailto:toads@froglife.org</vt:lpwstr>
      </vt:variant>
      <vt:variant>
        <vt:lpwstr/>
      </vt:variant>
      <vt:variant>
        <vt:i4>5898297</vt:i4>
      </vt:variant>
      <vt:variant>
        <vt:i4>6</vt:i4>
      </vt:variant>
      <vt:variant>
        <vt:i4>0</vt:i4>
      </vt:variant>
      <vt:variant>
        <vt:i4>5</vt:i4>
      </vt:variant>
      <vt:variant>
        <vt:lpwstr>toads@froglife.org</vt:lpwstr>
      </vt:variant>
      <vt:variant>
        <vt:lpwstr/>
      </vt:variant>
      <vt:variant>
        <vt:i4>4653129</vt:i4>
      </vt:variant>
      <vt:variant>
        <vt:i4>3</vt:i4>
      </vt:variant>
      <vt:variant>
        <vt:i4>0</vt:i4>
      </vt:variant>
      <vt:variant>
        <vt:i4>5</vt:i4>
      </vt:variant>
      <vt:variant>
        <vt:lpwstr>https://www.froglife.org/what-we-do/toads-on-roads/toad-patrol-resources/</vt:lpwstr>
      </vt:variant>
      <vt:variant>
        <vt:lpwstr/>
      </vt:variant>
      <vt:variant>
        <vt:i4>5046353</vt:i4>
      </vt:variant>
      <vt:variant>
        <vt:i4>0</vt:i4>
      </vt:variant>
      <vt:variant>
        <vt:i4>0</vt:i4>
      </vt:variant>
      <vt:variant>
        <vt:i4>5</vt:i4>
      </vt:variant>
      <vt:variant>
        <vt:lpwstr>https://www.froglife.org/what-we-do/toads-on-roads/toad-patrol-health-and-safety/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 Sivanesan</dc:creator>
  <cp:keywords/>
  <cp:lastModifiedBy>John Heaser</cp:lastModifiedBy>
  <cp:revision>5</cp:revision>
  <cp:lastPrinted>2020-02-12T14:34:00Z</cp:lastPrinted>
  <dcterms:created xsi:type="dcterms:W3CDTF">2024-01-12T17:22:00Z</dcterms:created>
  <dcterms:modified xsi:type="dcterms:W3CDTF">2024-01-15T15:58:00Z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Ashlea Mawby</vt:lpwstr>
  </property>
  <property fmtid="{D5CDD505-2E9C-101B-9397-08002B2CF9AE}" pid="3" name="Order">
    <vt:lpwstr>2978700.00000000</vt:lpwstr>
  </property>
  <property fmtid="{D5CDD505-2E9C-101B-9397-08002B2CF9AE}" pid="4" name="display_urn:schemas-microsoft-com:office:office#Author">
    <vt:lpwstr>Ashlea Mawby</vt:lpwstr>
  </property>
</Properties>
</file>